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22" w:rsidRDefault="001F3226" w:rsidP="00E05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 xml:space="preserve"> </w:t>
      </w:r>
      <w:r w:rsidR="00E05C22" w:rsidRPr="00E05C22">
        <w:rPr>
          <w:rFonts w:ascii="Times New Roman" w:hAnsi="Times New Roman" w:cs="Times New Roman"/>
          <w:sz w:val="24"/>
          <w:szCs w:val="24"/>
        </w:rPr>
        <w:t xml:space="preserve">ДИРЕКТОРУ  </w:t>
      </w:r>
    </w:p>
    <w:p w:rsidR="00E05C22" w:rsidRPr="00E05C22" w:rsidRDefault="00E05C22" w:rsidP="00E05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>МБУ «Г</w:t>
      </w:r>
      <w:r>
        <w:rPr>
          <w:rFonts w:ascii="Times New Roman" w:hAnsi="Times New Roman" w:cs="Times New Roman"/>
          <w:sz w:val="24"/>
          <w:szCs w:val="24"/>
        </w:rPr>
        <w:t>атчинский Дворец Молодежи»</w:t>
      </w:r>
    </w:p>
    <w:p w:rsidR="00E05C22" w:rsidRPr="00E05C22" w:rsidRDefault="00E05C22" w:rsidP="00E05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Черновой В.С.</w:t>
      </w:r>
    </w:p>
    <w:p w:rsidR="00E05C22" w:rsidRP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DA9" w:rsidRDefault="006D5DA9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22" w:rsidRP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E05C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05C22" w:rsidRPr="006D5DA9" w:rsidRDefault="00E05C22" w:rsidP="00E05C2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5DA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="006D5DA9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6D5DA9">
        <w:rPr>
          <w:rFonts w:ascii="Times New Roman" w:hAnsi="Times New Roman" w:cs="Times New Roman"/>
          <w:i/>
          <w:sz w:val="20"/>
          <w:szCs w:val="20"/>
        </w:rPr>
        <w:t>(ФИО  родителя полностью)</w:t>
      </w:r>
      <w:r w:rsidRPr="006D5DA9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</w:p>
    <w:p w:rsid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Pr="00E05C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5C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C22" w:rsidRDefault="00E05C22" w:rsidP="00E05C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 </w:t>
      </w:r>
    </w:p>
    <w:p w:rsidR="00E05C22" w:rsidRP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_______________________________</w:t>
      </w:r>
    </w:p>
    <w:p w:rsidR="00E05C22" w:rsidRDefault="00E05C22" w:rsidP="00E05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05C22">
        <w:rPr>
          <w:rFonts w:ascii="Times New Roman" w:hAnsi="Times New Roman" w:cs="Times New Roman"/>
          <w:b/>
          <w:sz w:val="24"/>
          <w:szCs w:val="24"/>
        </w:rPr>
        <w:t xml:space="preserve">Конт. тел. дом/моб </w:t>
      </w:r>
      <w:proofErr w:type="gramStart"/>
      <w:r w:rsidRPr="00E05C22">
        <w:rPr>
          <w:rFonts w:ascii="Times New Roman" w:hAnsi="Times New Roman" w:cs="Times New Roman"/>
          <w:b/>
          <w:sz w:val="24"/>
          <w:szCs w:val="24"/>
        </w:rPr>
        <w:t xml:space="preserve">родителя:   </w:t>
      </w:r>
      <w:proofErr w:type="gramEnd"/>
      <w:r w:rsidRPr="00E05C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моб. ребенка:   </w:t>
      </w:r>
    </w:p>
    <w:p w:rsidR="00E05C22" w:rsidRP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05C22" w:rsidRPr="00D1262B" w:rsidRDefault="00E05C22" w:rsidP="00D1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 xml:space="preserve">       </w:t>
      </w:r>
      <w:r w:rsidR="00D126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05C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5C22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E05C22" w:rsidRDefault="00E05C22" w:rsidP="00E05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C22" w:rsidRPr="00E05C22" w:rsidRDefault="00E05C22" w:rsidP="00E05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C22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</w:t>
      </w:r>
    </w:p>
    <w:p w:rsidR="00E05C22" w:rsidRPr="006D5DA9" w:rsidRDefault="00E05C22" w:rsidP="00E05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6D5DA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D5DA9">
        <w:rPr>
          <w:rFonts w:ascii="Times New Roman" w:hAnsi="Times New Roman" w:cs="Times New Roman"/>
          <w:sz w:val="20"/>
          <w:szCs w:val="20"/>
        </w:rPr>
        <w:t>(</w:t>
      </w:r>
      <w:r w:rsidRPr="006D5DA9"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6D5DA9">
        <w:rPr>
          <w:rFonts w:ascii="Times New Roman" w:hAnsi="Times New Roman" w:cs="Times New Roman"/>
          <w:sz w:val="20"/>
          <w:szCs w:val="20"/>
        </w:rPr>
        <w:t>)</w:t>
      </w:r>
    </w:p>
    <w:p w:rsid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E05C22" w:rsidRPr="006D5DA9" w:rsidRDefault="00E05C22" w:rsidP="000066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>(</w:t>
      </w:r>
      <w:r w:rsidRPr="006D5DA9">
        <w:rPr>
          <w:rFonts w:ascii="Times New Roman" w:hAnsi="Times New Roman" w:cs="Times New Roman"/>
          <w:i/>
          <w:sz w:val="20"/>
          <w:szCs w:val="20"/>
        </w:rPr>
        <w:t>имя, отчество</w:t>
      </w:r>
      <w:r w:rsidRPr="006D5DA9">
        <w:rPr>
          <w:rFonts w:ascii="Times New Roman" w:hAnsi="Times New Roman" w:cs="Times New Roman"/>
          <w:sz w:val="20"/>
          <w:szCs w:val="20"/>
        </w:rPr>
        <w:t>)</w:t>
      </w:r>
    </w:p>
    <w:p w:rsidR="00BD3841" w:rsidRDefault="00BD3841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_______________________  </w:t>
      </w:r>
    </w:p>
    <w:p w:rsidR="00BD3841" w:rsidRDefault="00BD3841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22" w:rsidRDefault="00BD3841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E05C22" w:rsidRPr="00E05C2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05C22" w:rsidRPr="00E05C2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841" w:rsidRPr="006D5DA9" w:rsidRDefault="00BD3841" w:rsidP="00BD3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>(</w:t>
      </w:r>
      <w:r w:rsidRPr="006D5DA9">
        <w:rPr>
          <w:rFonts w:ascii="Times New Roman" w:hAnsi="Times New Roman" w:cs="Times New Roman"/>
          <w:i/>
          <w:sz w:val="20"/>
          <w:szCs w:val="20"/>
        </w:rPr>
        <w:t>название учебного заведения</w:t>
      </w:r>
      <w:r w:rsidRPr="006D5DA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D3841" w:rsidRPr="00E05C22" w:rsidRDefault="00BD3841" w:rsidP="00BD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Класс/курс _____________________________________________________________________</w:t>
      </w:r>
    </w:p>
    <w:p w:rsidR="00E05C22" w:rsidRP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6B4" w:rsidRDefault="00BD3841" w:rsidP="006D5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84D37">
        <w:rPr>
          <w:rFonts w:ascii="Times New Roman" w:hAnsi="Times New Roman" w:cs="Times New Roman"/>
          <w:sz w:val="24"/>
          <w:szCs w:val="24"/>
        </w:rPr>
        <w:t>студию ГДМ</w:t>
      </w:r>
      <w:r w:rsidR="000066B4">
        <w:rPr>
          <w:rFonts w:ascii="Times New Roman" w:hAnsi="Times New Roman" w:cs="Times New Roman"/>
          <w:sz w:val="24"/>
          <w:szCs w:val="24"/>
        </w:rPr>
        <w:t xml:space="preserve"> (выбрать одну):</w:t>
      </w:r>
    </w:p>
    <w:p w:rsidR="000066B4" w:rsidRDefault="006D5DA9" w:rsidP="006D5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7620</wp:posOffset>
                </wp:positionV>
                <wp:extent cx="180975" cy="190500"/>
                <wp:effectExtent l="9525" t="8890" r="952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B05A" id="Rectangle 2" o:spid="_x0000_s1026" style="position:absolute;margin-left:-1.05pt;margin-top:.6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Am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"/>
            </w:pict>
          </mc:Fallback>
        </mc:AlternateContent>
      </w:r>
      <w:r w:rsidR="001C08AA">
        <w:rPr>
          <w:rFonts w:ascii="Times New Roman" w:hAnsi="Times New Roman" w:cs="Times New Roman"/>
          <w:sz w:val="24"/>
          <w:szCs w:val="24"/>
        </w:rPr>
        <w:t xml:space="preserve">       </w:t>
      </w:r>
      <w:r w:rsidR="000066B4">
        <w:rPr>
          <w:rFonts w:ascii="Times New Roman" w:hAnsi="Times New Roman" w:cs="Times New Roman"/>
          <w:sz w:val="24"/>
          <w:szCs w:val="24"/>
        </w:rPr>
        <w:t xml:space="preserve"> «Волонтерский клуб «ТИМ – ГДМ» </w:t>
      </w:r>
    </w:p>
    <w:p w:rsidR="000066B4" w:rsidRDefault="006D5DA9" w:rsidP="001C49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0</wp:posOffset>
                </wp:positionV>
                <wp:extent cx="180975" cy="180975"/>
                <wp:effectExtent l="9525" t="6985" r="952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BBBA0" id="Rectangle 3" o:spid="_x0000_s1026" style="position:absolute;margin-left:-1.05pt;margin-top:0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frHQ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"/>
            </w:pict>
          </mc:Fallback>
        </mc:AlternateContent>
      </w:r>
      <w:r w:rsidR="001C08AA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6E3">
        <w:rPr>
          <w:rFonts w:ascii="Times New Roman" w:hAnsi="Times New Roman" w:cs="Times New Roman"/>
          <w:sz w:val="24"/>
          <w:szCs w:val="24"/>
        </w:rPr>
        <w:t>«Всероссийское общественное движение «Волонтеры Победы»</w:t>
      </w:r>
    </w:p>
    <w:p w:rsidR="001C08AA" w:rsidRPr="006566E3" w:rsidRDefault="006D5DA9" w:rsidP="001C49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5E48D" wp14:editId="212DC7DF">
                <wp:simplePos x="0" y="0"/>
                <wp:positionH relativeFrom="column">
                  <wp:posOffset>-13335</wp:posOffset>
                </wp:positionH>
                <wp:positionV relativeFrom="paragraph">
                  <wp:posOffset>243840</wp:posOffset>
                </wp:positionV>
                <wp:extent cx="180975" cy="173355"/>
                <wp:effectExtent l="9525" t="8890" r="952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7A448" id="Rectangle 5" o:spid="_x0000_s1026" style="position:absolute;margin-left:-1.05pt;margin-top:19.2pt;width:14.25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MuIQIAADs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976E6" wp14:editId="27333AEF">
                <wp:simplePos x="0" y="0"/>
                <wp:positionH relativeFrom="column">
                  <wp:posOffset>-13335</wp:posOffset>
                </wp:positionH>
                <wp:positionV relativeFrom="paragraph">
                  <wp:posOffset>-5715</wp:posOffset>
                </wp:positionV>
                <wp:extent cx="180975" cy="184785"/>
                <wp:effectExtent l="9525" t="698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326FD" id="Rectangle 4" o:spid="_x0000_s1026" style="position:absolute;margin-left:-1.05pt;margin-top:-.45pt;width:14.2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N2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"/>
            </w:pict>
          </mc:Fallback>
        </mc:AlternateContent>
      </w:r>
      <w:r w:rsidR="001C08AA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6E3">
        <w:rPr>
          <w:rFonts w:ascii="Times New Roman" w:hAnsi="Times New Roman" w:cs="Times New Roman"/>
          <w:sz w:val="24"/>
          <w:szCs w:val="24"/>
        </w:rPr>
        <w:t>«Студия активной молодежи «</w:t>
      </w:r>
      <w:r w:rsidR="006566E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6566E3">
        <w:rPr>
          <w:rFonts w:ascii="Times New Roman" w:hAnsi="Times New Roman" w:cs="Times New Roman"/>
          <w:sz w:val="24"/>
          <w:szCs w:val="24"/>
        </w:rPr>
        <w:t>» (САМ «</w:t>
      </w:r>
      <w:r w:rsidR="006566E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6566E3">
        <w:rPr>
          <w:rFonts w:ascii="Times New Roman" w:hAnsi="Times New Roman" w:cs="Times New Roman"/>
          <w:sz w:val="24"/>
          <w:szCs w:val="24"/>
        </w:rPr>
        <w:t>»</w:t>
      </w:r>
      <w:r w:rsidR="006566E3" w:rsidRPr="006566E3">
        <w:rPr>
          <w:rFonts w:ascii="Times New Roman" w:hAnsi="Times New Roman" w:cs="Times New Roman"/>
          <w:sz w:val="24"/>
          <w:szCs w:val="24"/>
        </w:rPr>
        <w:t>)</w:t>
      </w:r>
    </w:p>
    <w:p w:rsidR="006D5DA9" w:rsidRDefault="006D5DA9" w:rsidP="006D5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28EA4" wp14:editId="3C170ECF">
                <wp:simplePos x="0" y="0"/>
                <wp:positionH relativeFrom="column">
                  <wp:posOffset>-13335</wp:posOffset>
                </wp:positionH>
                <wp:positionV relativeFrom="paragraph">
                  <wp:posOffset>220980</wp:posOffset>
                </wp:positionV>
                <wp:extent cx="180975" cy="190500"/>
                <wp:effectExtent l="9525" t="10795" r="952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DBE0" id="Rectangle 6" o:spid="_x0000_s1026" style="position:absolute;margin-left:-1.05pt;margin-top:17.4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Or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"/>
            </w:pict>
          </mc:Fallback>
        </mc:AlternateContent>
      </w:r>
      <w:r w:rsidR="001F4451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6E3">
        <w:rPr>
          <w:rFonts w:ascii="Times New Roman" w:hAnsi="Times New Roman" w:cs="Times New Roman"/>
          <w:sz w:val="24"/>
          <w:szCs w:val="24"/>
        </w:rPr>
        <w:t>«Редакция молодежной газеты «Взгляд молодежи»</w:t>
      </w:r>
    </w:p>
    <w:p w:rsidR="00672A40" w:rsidRDefault="006566E3" w:rsidP="00672A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«Театральная студия «Театр и К»</w:t>
      </w:r>
    </w:p>
    <w:p w:rsidR="00672A40" w:rsidRDefault="00672A40" w:rsidP="00672A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97380" wp14:editId="1600BEA2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80975" cy="190500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B2F90" id="Rectangle 6" o:spid="_x0000_s1026" style="position:absolute;margin-left:0;margin-top:.85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A1IA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Студия современного танца</w:t>
      </w:r>
    </w:p>
    <w:p w:rsidR="008031D4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ab/>
      </w:r>
      <w:r w:rsidRPr="00E05C22">
        <w:rPr>
          <w:rFonts w:ascii="Times New Roman" w:hAnsi="Times New Roman" w:cs="Times New Roman"/>
          <w:sz w:val="24"/>
          <w:szCs w:val="24"/>
        </w:rPr>
        <w:tab/>
      </w:r>
      <w:r w:rsidRPr="00E05C22">
        <w:rPr>
          <w:rFonts w:ascii="Times New Roman" w:hAnsi="Times New Roman" w:cs="Times New Roman"/>
          <w:sz w:val="24"/>
          <w:szCs w:val="24"/>
        </w:rPr>
        <w:tab/>
      </w:r>
      <w:r w:rsidRPr="00E05C22">
        <w:rPr>
          <w:rFonts w:ascii="Times New Roman" w:hAnsi="Times New Roman" w:cs="Times New Roman"/>
          <w:sz w:val="24"/>
          <w:szCs w:val="24"/>
        </w:rPr>
        <w:tab/>
      </w:r>
      <w:r w:rsidRPr="00E05C22">
        <w:rPr>
          <w:rFonts w:ascii="Times New Roman" w:hAnsi="Times New Roman" w:cs="Times New Roman"/>
          <w:sz w:val="24"/>
          <w:szCs w:val="24"/>
        </w:rPr>
        <w:tab/>
      </w:r>
      <w:r w:rsidRPr="00E05C22">
        <w:rPr>
          <w:rFonts w:ascii="Times New Roman" w:hAnsi="Times New Roman" w:cs="Times New Roman"/>
          <w:sz w:val="24"/>
          <w:szCs w:val="24"/>
        </w:rPr>
        <w:tab/>
      </w:r>
      <w:r w:rsidRPr="00E05C22">
        <w:rPr>
          <w:rFonts w:ascii="Times New Roman" w:hAnsi="Times New Roman" w:cs="Times New Roman"/>
          <w:sz w:val="24"/>
          <w:szCs w:val="24"/>
        </w:rPr>
        <w:tab/>
      </w:r>
    </w:p>
    <w:p w:rsidR="008031D4" w:rsidRDefault="00E05C22" w:rsidP="00803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 xml:space="preserve">  </w:t>
      </w:r>
      <w:r w:rsidRPr="00E05C22">
        <w:rPr>
          <w:rFonts w:ascii="Times New Roman" w:hAnsi="Times New Roman" w:cs="Times New Roman"/>
          <w:b/>
          <w:sz w:val="24"/>
          <w:szCs w:val="24"/>
        </w:rPr>
        <w:t>Дополнительная информация о  ре</w:t>
      </w:r>
      <w:r w:rsidR="008031D4">
        <w:rPr>
          <w:rFonts w:ascii="Times New Roman" w:hAnsi="Times New Roman" w:cs="Times New Roman"/>
          <w:b/>
          <w:sz w:val="24"/>
          <w:szCs w:val="24"/>
        </w:rPr>
        <w:t>бенке:</w:t>
      </w:r>
    </w:p>
    <w:p w:rsidR="008031D4" w:rsidRPr="00E05C22" w:rsidRDefault="00E05C22" w:rsidP="00086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C22">
        <w:rPr>
          <w:rFonts w:ascii="Times New Roman" w:hAnsi="Times New Roman" w:cs="Times New Roman"/>
          <w:sz w:val="24"/>
          <w:szCs w:val="24"/>
        </w:rPr>
        <w:t>Состав семьи: ______________ чел.</w:t>
      </w:r>
    </w:p>
    <w:p w:rsidR="00E05C22" w:rsidRDefault="00E05C22" w:rsidP="00803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Мать:_________________________________________________________________________</w:t>
      </w:r>
      <w:r w:rsidR="0080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C22" w:rsidRPr="006D5DA9" w:rsidRDefault="008031D4" w:rsidP="00803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>(</w:t>
      </w:r>
      <w:r w:rsidRPr="006D5DA9">
        <w:rPr>
          <w:rFonts w:ascii="Times New Roman" w:hAnsi="Times New Roman" w:cs="Times New Roman"/>
          <w:i/>
          <w:sz w:val="20"/>
          <w:szCs w:val="20"/>
        </w:rPr>
        <w:t>ФИО</w:t>
      </w:r>
      <w:r w:rsidRPr="006D5DA9">
        <w:rPr>
          <w:rFonts w:ascii="Times New Roman" w:hAnsi="Times New Roman" w:cs="Times New Roman"/>
          <w:sz w:val="20"/>
          <w:szCs w:val="20"/>
        </w:rPr>
        <w:t>)</w:t>
      </w:r>
    </w:p>
    <w:p w:rsidR="00E05C22" w:rsidRPr="006D5DA9" w:rsidRDefault="00E05C22" w:rsidP="00803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C2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                                                                                                                                                       </w:t>
      </w:r>
      <w:r w:rsidR="008031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31D4" w:rsidRPr="006D5DA9">
        <w:rPr>
          <w:rFonts w:ascii="Times New Roman" w:hAnsi="Times New Roman" w:cs="Times New Roman"/>
          <w:sz w:val="20"/>
          <w:szCs w:val="20"/>
        </w:rPr>
        <w:t>(</w:t>
      </w:r>
      <w:r w:rsidRPr="006D5DA9">
        <w:rPr>
          <w:rFonts w:ascii="Times New Roman" w:hAnsi="Times New Roman" w:cs="Times New Roman"/>
          <w:i/>
          <w:sz w:val="20"/>
          <w:szCs w:val="20"/>
        </w:rPr>
        <w:t>где работает, кем</w:t>
      </w:r>
      <w:r w:rsidR="008031D4" w:rsidRPr="006D5DA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05C22" w:rsidRDefault="00E05C22" w:rsidP="00803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</w:t>
      </w:r>
      <w:r w:rsidR="008031D4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8031D4" w:rsidRPr="006D5DA9" w:rsidRDefault="008031D4" w:rsidP="00803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>(</w:t>
      </w:r>
      <w:r w:rsidR="00D1262B" w:rsidRPr="006D5DA9">
        <w:rPr>
          <w:rFonts w:ascii="Times New Roman" w:hAnsi="Times New Roman" w:cs="Times New Roman"/>
          <w:i/>
          <w:sz w:val="20"/>
          <w:szCs w:val="20"/>
        </w:rPr>
        <w:t>ФИО</w:t>
      </w:r>
      <w:r w:rsidRPr="006D5DA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1262B" w:rsidRDefault="00D1262B" w:rsidP="00803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D1262B" w:rsidRPr="006D5DA9" w:rsidRDefault="00D1262B" w:rsidP="00D126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>(</w:t>
      </w:r>
      <w:r w:rsidRPr="006D5DA9">
        <w:rPr>
          <w:rFonts w:ascii="Times New Roman" w:hAnsi="Times New Roman" w:cs="Times New Roman"/>
          <w:i/>
          <w:sz w:val="20"/>
          <w:szCs w:val="20"/>
        </w:rPr>
        <w:t>где работает, кем</w:t>
      </w:r>
      <w:r w:rsidRPr="006D5DA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1262B" w:rsidRPr="00E05C22" w:rsidRDefault="00D1262B" w:rsidP="00D1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Братья, сестры: ___________________________________________________________________</w:t>
      </w:r>
    </w:p>
    <w:p w:rsidR="00E05C22" w:rsidRPr="006D5DA9" w:rsidRDefault="00D1262B" w:rsidP="00D126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>(</w:t>
      </w:r>
      <w:r w:rsidRPr="006D5DA9">
        <w:rPr>
          <w:rFonts w:ascii="Times New Roman" w:hAnsi="Times New Roman" w:cs="Times New Roman"/>
          <w:i/>
          <w:sz w:val="20"/>
          <w:szCs w:val="20"/>
        </w:rPr>
        <w:t>указать возраст</w:t>
      </w:r>
      <w:r w:rsidRPr="006D5DA9">
        <w:rPr>
          <w:rFonts w:ascii="Times New Roman" w:hAnsi="Times New Roman" w:cs="Times New Roman"/>
          <w:sz w:val="20"/>
          <w:szCs w:val="20"/>
        </w:rPr>
        <w:t>)</w:t>
      </w:r>
    </w:p>
    <w:p w:rsidR="00D84D37" w:rsidRDefault="00E05C22" w:rsidP="00D1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 xml:space="preserve">Подтверждаю, что ограничений </w:t>
      </w:r>
      <w:r w:rsidR="00D1262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="00D1262B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Pr="00E05C2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05C22">
        <w:rPr>
          <w:rFonts w:ascii="Times New Roman" w:hAnsi="Times New Roman" w:cs="Times New Roman"/>
          <w:sz w:val="24"/>
          <w:szCs w:val="24"/>
        </w:rPr>
        <w:t xml:space="preserve"> </w:t>
      </w:r>
      <w:r w:rsidR="00D1262B">
        <w:rPr>
          <w:rFonts w:ascii="Times New Roman" w:hAnsi="Times New Roman" w:cs="Times New Roman"/>
          <w:sz w:val="24"/>
          <w:szCs w:val="24"/>
        </w:rPr>
        <w:t xml:space="preserve">занятиям в </w:t>
      </w:r>
      <w:r w:rsidR="00D84D37">
        <w:rPr>
          <w:rFonts w:ascii="Times New Roman" w:hAnsi="Times New Roman" w:cs="Times New Roman"/>
          <w:sz w:val="24"/>
          <w:szCs w:val="24"/>
        </w:rPr>
        <w:t xml:space="preserve">студии </w:t>
      </w:r>
      <w:r w:rsidR="00D1262B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Pr="00E05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>НЕ ИМЕЕТ</w:t>
      </w:r>
      <w:r w:rsidR="00D1262B">
        <w:rPr>
          <w:rFonts w:ascii="Times New Roman" w:hAnsi="Times New Roman" w:cs="Times New Roman"/>
          <w:sz w:val="24"/>
          <w:szCs w:val="24"/>
        </w:rPr>
        <w:t>: __</w:t>
      </w:r>
      <w:r w:rsidRPr="00E05C22">
        <w:rPr>
          <w:rFonts w:ascii="Times New Roman" w:hAnsi="Times New Roman" w:cs="Times New Roman"/>
          <w:sz w:val="24"/>
          <w:szCs w:val="24"/>
        </w:rPr>
        <w:t>_________________</w:t>
      </w:r>
    </w:p>
    <w:p w:rsidR="006D5DA9" w:rsidRPr="006D5DA9" w:rsidRDefault="006D5DA9" w:rsidP="00E05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C22" w:rsidRPr="00E05C22" w:rsidRDefault="00D1262B" w:rsidP="00D1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занимается дополнительно /самостоятельно: </w:t>
      </w:r>
      <w:r w:rsidR="00E05C22" w:rsidRPr="00E0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05C22" w:rsidRPr="00E05C22">
        <w:rPr>
          <w:rFonts w:ascii="Times New Roman" w:hAnsi="Times New Roman" w:cs="Times New Roman"/>
          <w:sz w:val="24"/>
          <w:szCs w:val="24"/>
        </w:rPr>
        <w:t>_</w:t>
      </w:r>
    </w:p>
    <w:p w:rsidR="006D5DA9" w:rsidRDefault="00D1262B" w:rsidP="006D5D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>(</w:t>
      </w:r>
      <w:r w:rsidR="00E05C22" w:rsidRPr="006D5DA9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6D5DA9">
        <w:rPr>
          <w:rFonts w:ascii="Times New Roman" w:hAnsi="Times New Roman" w:cs="Times New Roman"/>
          <w:i/>
          <w:sz w:val="20"/>
          <w:szCs w:val="20"/>
        </w:rPr>
        <w:t>название секции, студии, вид спорта, хобби,</w:t>
      </w:r>
      <w:r w:rsidR="006D5DA9" w:rsidRPr="006D5D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5DA9">
        <w:rPr>
          <w:rFonts w:ascii="Times New Roman" w:hAnsi="Times New Roman" w:cs="Times New Roman"/>
          <w:i/>
          <w:sz w:val="20"/>
          <w:szCs w:val="20"/>
        </w:rPr>
        <w:t>др</w:t>
      </w:r>
      <w:r w:rsidRPr="006D5DA9">
        <w:rPr>
          <w:rFonts w:ascii="Times New Roman" w:hAnsi="Times New Roman" w:cs="Times New Roman"/>
          <w:sz w:val="20"/>
          <w:szCs w:val="20"/>
        </w:rPr>
        <w:t>.)</w:t>
      </w:r>
    </w:p>
    <w:p w:rsidR="006566E3" w:rsidRPr="006D5DA9" w:rsidRDefault="006566E3" w:rsidP="006D5D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0866CA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</w:t>
      </w:r>
      <w:r w:rsidR="00D1262B">
        <w:rPr>
          <w:rFonts w:ascii="Times New Roman" w:hAnsi="Times New Roman" w:cs="Times New Roman"/>
          <w:sz w:val="24"/>
          <w:szCs w:val="24"/>
        </w:rPr>
        <w:t xml:space="preserve"> в электронном </w:t>
      </w:r>
      <w:r w:rsidR="00DF688E">
        <w:rPr>
          <w:rFonts w:ascii="Times New Roman" w:hAnsi="Times New Roman" w:cs="Times New Roman"/>
          <w:sz w:val="24"/>
          <w:szCs w:val="24"/>
        </w:rPr>
        <w:t>виде, и</w:t>
      </w:r>
      <w:r w:rsidR="00D84D37">
        <w:rPr>
          <w:rFonts w:ascii="Times New Roman" w:hAnsi="Times New Roman" w:cs="Times New Roman"/>
          <w:sz w:val="24"/>
          <w:szCs w:val="24"/>
        </w:rPr>
        <w:t xml:space="preserve"> на использование фотографий в публикациях.</w:t>
      </w:r>
    </w:p>
    <w:p w:rsidR="00D1262B" w:rsidRDefault="00D1262B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Копию паспорта ребенка прилагаю.</w:t>
      </w:r>
    </w:p>
    <w:p w:rsidR="006D5DA9" w:rsidRPr="00E05C22" w:rsidRDefault="006D5DA9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AF1" w:rsidRPr="006D5DA9" w:rsidRDefault="00E05C22" w:rsidP="006D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 xml:space="preserve">  «____»______________201   г.      </w:t>
      </w:r>
      <w:r w:rsidR="00D126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D5DA9">
        <w:rPr>
          <w:rFonts w:ascii="Times New Roman" w:hAnsi="Times New Roman" w:cs="Times New Roman"/>
          <w:sz w:val="24"/>
          <w:szCs w:val="24"/>
        </w:rPr>
        <w:t>подпись________________________</w:t>
      </w:r>
      <w:r w:rsidR="001F3226" w:rsidRPr="001F3226">
        <w:rPr>
          <w:sz w:val="28"/>
          <w:szCs w:val="28"/>
        </w:rPr>
        <w:t xml:space="preserve"> </w:t>
      </w:r>
      <w:bookmarkStart w:id="0" w:name="_GoBack"/>
      <w:bookmarkEnd w:id="0"/>
    </w:p>
    <w:sectPr w:rsidR="00393AF1" w:rsidRPr="006D5DA9" w:rsidSect="00D1262B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2186D"/>
    <w:multiLevelType w:val="hybridMultilevel"/>
    <w:tmpl w:val="5916F7F2"/>
    <w:lvl w:ilvl="0" w:tplc="E344523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3579ED"/>
    <w:multiLevelType w:val="multilevel"/>
    <w:tmpl w:val="8EA4C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37"/>
    <w:rsid w:val="000066B4"/>
    <w:rsid w:val="000866CA"/>
    <w:rsid w:val="000D3730"/>
    <w:rsid w:val="001360AA"/>
    <w:rsid w:val="001C08AA"/>
    <w:rsid w:val="001C4945"/>
    <w:rsid w:val="001E7A87"/>
    <w:rsid w:val="001F3226"/>
    <w:rsid w:val="001F4451"/>
    <w:rsid w:val="00250493"/>
    <w:rsid w:val="002846C4"/>
    <w:rsid w:val="00380C5A"/>
    <w:rsid w:val="00393AF1"/>
    <w:rsid w:val="00395802"/>
    <w:rsid w:val="0043538B"/>
    <w:rsid w:val="0062093D"/>
    <w:rsid w:val="006566E3"/>
    <w:rsid w:val="00672A40"/>
    <w:rsid w:val="006D5DA9"/>
    <w:rsid w:val="007D769E"/>
    <w:rsid w:val="008031D4"/>
    <w:rsid w:val="00A971FD"/>
    <w:rsid w:val="00BD3841"/>
    <w:rsid w:val="00C462D8"/>
    <w:rsid w:val="00D1262B"/>
    <w:rsid w:val="00D40715"/>
    <w:rsid w:val="00D84D37"/>
    <w:rsid w:val="00DF688E"/>
    <w:rsid w:val="00E0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76A1B-716E-4762-BD3E-152CAC35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05C22"/>
    <w:pPr>
      <w:spacing w:after="0" w:line="240" w:lineRule="auto"/>
      <w:ind w:left="708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rnova_LG\Downloads\Zayavlenie_v_klub_formirov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303E-6F6B-4E9B-9517-A0870344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Zayavlenie_v_klub_formirov</Template>
  <TotalTime>70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Smirnova_LG</dc:creator>
  <cp:lastModifiedBy>Люба</cp:lastModifiedBy>
  <cp:revision>5</cp:revision>
  <cp:lastPrinted>2018-09-03T09:41:00Z</cp:lastPrinted>
  <dcterms:created xsi:type="dcterms:W3CDTF">2018-09-03T08:37:00Z</dcterms:created>
  <dcterms:modified xsi:type="dcterms:W3CDTF">2018-09-10T11:39:00Z</dcterms:modified>
</cp:coreProperties>
</file>